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ED" w:rsidRDefault="002A30ED" w:rsidP="002A30ED">
      <w:pPr>
        <w:jc w:val="center"/>
        <w:rPr>
          <w:b/>
          <w:bCs/>
          <w:sz w:val="52"/>
          <w:szCs w:val="52"/>
        </w:rPr>
      </w:pPr>
    </w:p>
    <w:p w:rsidR="002A30ED" w:rsidRDefault="002A30ED" w:rsidP="002A30ED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OSVĚDČENÍ</w:t>
      </w:r>
    </w:p>
    <w:p w:rsidR="002A30ED" w:rsidRDefault="002A30ED" w:rsidP="002A30ED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o úspěšném vykonání státní rigorózní zkoušky</w:t>
      </w:r>
    </w:p>
    <w:p w:rsidR="002A30ED" w:rsidRDefault="002A30ED" w:rsidP="002A30ED">
      <w:pPr>
        <w:rPr>
          <w:b/>
          <w:bCs/>
          <w:sz w:val="24"/>
          <w:szCs w:val="24"/>
          <w:u w:val="single"/>
        </w:rPr>
      </w:pPr>
    </w:p>
    <w:p w:rsidR="002A30ED" w:rsidRDefault="002A30ED" w:rsidP="002A30ED">
      <w:pPr>
        <w:rPr>
          <w:b/>
          <w:bCs/>
          <w:sz w:val="24"/>
          <w:szCs w:val="24"/>
          <w:u w:val="single"/>
        </w:rPr>
      </w:pPr>
    </w:p>
    <w:p w:rsidR="002A30ED" w:rsidRDefault="002A30ED" w:rsidP="002A30ED">
      <w:pPr>
        <w:jc w:val="left"/>
        <w:rPr>
          <w:b/>
          <w:bCs/>
          <w:sz w:val="24"/>
          <w:szCs w:val="24"/>
          <w:u w:val="single"/>
        </w:rPr>
      </w:pPr>
    </w:p>
    <w:p w:rsidR="002A30ED" w:rsidRDefault="002A30ED" w:rsidP="002A30ED">
      <w:pPr>
        <w:jc w:val="left"/>
        <w:rPr>
          <w:sz w:val="24"/>
          <w:szCs w:val="24"/>
        </w:rPr>
      </w:pPr>
      <w:r>
        <w:rPr>
          <w:sz w:val="24"/>
          <w:szCs w:val="24"/>
        </w:rPr>
        <w:t>Státní rigorózní komise pro obor ............................................................................................</w:t>
      </w: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  <w:r>
        <w:rPr>
          <w:sz w:val="24"/>
          <w:szCs w:val="24"/>
        </w:rPr>
        <w:t>potvrzuje, že pan/paní ...........................................................................................................</w:t>
      </w: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vykonala státní rigorózní zkoušku sestávající se z</w:t>
      </w:r>
      <w:r>
        <w:rPr>
          <w:sz w:val="24"/>
          <w:szCs w:val="24"/>
        </w:rPr>
        <w:t>:</w:t>
      </w: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  <w:r>
        <w:rPr>
          <w:sz w:val="24"/>
          <w:szCs w:val="24"/>
        </w:rPr>
        <w:t>zkoušky z filozofie dne .....................................................................................................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>..</w:t>
      </w: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  <w:r>
        <w:rPr>
          <w:sz w:val="24"/>
          <w:szCs w:val="24"/>
        </w:rPr>
        <w:t>obhaj</w:t>
      </w:r>
      <w:r>
        <w:rPr>
          <w:sz w:val="24"/>
          <w:szCs w:val="24"/>
        </w:rPr>
        <w:t xml:space="preserve">oby rigorózní práce s názvem </w:t>
      </w:r>
      <w:r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</w:t>
      </w:r>
      <w:r>
        <w:rPr>
          <w:sz w:val="24"/>
          <w:szCs w:val="24"/>
        </w:rPr>
        <w:t>.</w:t>
      </w: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</w:p>
    <w:p w:rsidR="002A30ED" w:rsidRDefault="002A30ED" w:rsidP="002A30ED">
      <w:pPr>
        <w:tabs>
          <w:tab w:val="left" w:pos="3261"/>
        </w:tabs>
        <w:jc w:val="left"/>
        <w:rPr>
          <w:sz w:val="24"/>
          <w:szCs w:val="24"/>
        </w:rPr>
      </w:pPr>
      <w:r>
        <w:rPr>
          <w:sz w:val="24"/>
          <w:szCs w:val="24"/>
        </w:rPr>
        <w:t>zkoušky z oboru 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Podle § 46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5 zákona č. 111/1998 Sb., o vysokých školách, na základě uvedených údajů  je mu možno přiznat titul  “doktor filozofie” (ve zkratce “PhDr.”) uváděné před jménem.</w:t>
      </w:r>
    </w:p>
    <w:p w:rsidR="002A30ED" w:rsidRDefault="002A30ED" w:rsidP="002A30ED">
      <w:pPr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jc w:val="left"/>
        <w:rPr>
          <w:sz w:val="24"/>
          <w:szCs w:val="24"/>
        </w:rPr>
      </w:pPr>
    </w:p>
    <w:p w:rsidR="002A30ED" w:rsidRDefault="002A30ED" w:rsidP="002A30ED">
      <w:pPr>
        <w:rPr>
          <w:sz w:val="24"/>
          <w:szCs w:val="24"/>
        </w:rPr>
      </w:pPr>
    </w:p>
    <w:p w:rsidR="002A30ED" w:rsidRDefault="002A30ED" w:rsidP="002A3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2A30ED" w:rsidRDefault="002A30ED" w:rsidP="002A30ED">
      <w:pPr>
        <w:jc w:val="left"/>
        <w:rPr>
          <w:sz w:val="24"/>
          <w:szCs w:val="24"/>
        </w:rPr>
      </w:pPr>
      <w:r>
        <w:rPr>
          <w:sz w:val="24"/>
          <w:szCs w:val="24"/>
        </w:rPr>
        <w:t>V Olomouci dne ……………………………..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........................................................</w:t>
      </w:r>
    </w:p>
    <w:p w:rsidR="002A30ED" w:rsidRDefault="002A30ED" w:rsidP="002A3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Podpis předsedy komise</w:t>
      </w:r>
    </w:p>
    <w:p w:rsidR="002A30ED" w:rsidRDefault="002A30ED" w:rsidP="002A30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2A30ED" w:rsidRDefault="002A30ED" w:rsidP="002A30ED">
      <w:pPr>
        <w:rPr>
          <w:sz w:val="24"/>
          <w:szCs w:val="24"/>
        </w:rPr>
      </w:pPr>
      <w:bookmarkStart w:id="0" w:name="_GoBack"/>
      <w:bookmarkEnd w:id="0"/>
    </w:p>
    <w:sectPr w:rsidR="002A30ED" w:rsidSect="00A91CCA">
      <w:footerReference w:type="default" r:id="rId8"/>
      <w:headerReference w:type="first" r:id="rId9"/>
      <w:footerReference w:type="first" r:id="rId10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21" w:rsidRDefault="00F51921" w:rsidP="00F15613">
      <w:r>
        <w:separator/>
      </w:r>
    </w:p>
  </w:endnote>
  <w:endnote w:type="continuationSeparator" w:id="0">
    <w:p w:rsidR="00F51921" w:rsidRDefault="00F51921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805A39" w:rsidRDefault="00D77824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77824" w:rsidRPr="00B53059" w:rsidRDefault="00D77824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:rsidR="00D77824" w:rsidRPr="00BF3BA6" w:rsidRDefault="00D77824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21" w:rsidRDefault="00F51921" w:rsidP="00F15613">
      <w:r>
        <w:separator/>
      </w:r>
    </w:p>
  </w:footnote>
  <w:footnote w:type="continuationSeparator" w:id="0">
    <w:p w:rsidR="00F51921" w:rsidRDefault="00F51921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24" w:rsidRDefault="00D77824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B37DDE1" wp14:editId="6947D1A9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034320D5" wp14:editId="414F3617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4597"/>
    <w:multiLevelType w:val="hybridMultilevel"/>
    <w:tmpl w:val="FD7E730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D5"/>
    <w:rsid w:val="0007026C"/>
    <w:rsid w:val="00071330"/>
    <w:rsid w:val="000F0D39"/>
    <w:rsid w:val="0010566D"/>
    <w:rsid w:val="00146FF1"/>
    <w:rsid w:val="001852D9"/>
    <w:rsid w:val="001902CB"/>
    <w:rsid w:val="00190AB2"/>
    <w:rsid w:val="00195278"/>
    <w:rsid w:val="001C3D7F"/>
    <w:rsid w:val="001F1087"/>
    <w:rsid w:val="002004C5"/>
    <w:rsid w:val="002279BA"/>
    <w:rsid w:val="00276D6B"/>
    <w:rsid w:val="0028263F"/>
    <w:rsid w:val="002A30ED"/>
    <w:rsid w:val="002D748C"/>
    <w:rsid w:val="002E3612"/>
    <w:rsid w:val="00331D95"/>
    <w:rsid w:val="003514E4"/>
    <w:rsid w:val="0037747C"/>
    <w:rsid w:val="00430F25"/>
    <w:rsid w:val="00486300"/>
    <w:rsid w:val="004D013D"/>
    <w:rsid w:val="004D171B"/>
    <w:rsid w:val="004E6EF5"/>
    <w:rsid w:val="00502BEF"/>
    <w:rsid w:val="00516086"/>
    <w:rsid w:val="00536B1E"/>
    <w:rsid w:val="00540537"/>
    <w:rsid w:val="005B6853"/>
    <w:rsid w:val="005C2BD0"/>
    <w:rsid w:val="005E387A"/>
    <w:rsid w:val="00647BBB"/>
    <w:rsid w:val="00676787"/>
    <w:rsid w:val="00680944"/>
    <w:rsid w:val="006B22CE"/>
    <w:rsid w:val="006D5CC2"/>
    <w:rsid w:val="006E3956"/>
    <w:rsid w:val="00702C0D"/>
    <w:rsid w:val="007F6FCC"/>
    <w:rsid w:val="00805A39"/>
    <w:rsid w:val="00821434"/>
    <w:rsid w:val="00824F6F"/>
    <w:rsid w:val="00834DCE"/>
    <w:rsid w:val="008616D5"/>
    <w:rsid w:val="00862C56"/>
    <w:rsid w:val="00875B28"/>
    <w:rsid w:val="008E27A7"/>
    <w:rsid w:val="00901DB0"/>
    <w:rsid w:val="00921787"/>
    <w:rsid w:val="009554FB"/>
    <w:rsid w:val="009767D4"/>
    <w:rsid w:val="00990090"/>
    <w:rsid w:val="009E629B"/>
    <w:rsid w:val="009F3F9F"/>
    <w:rsid w:val="00A04911"/>
    <w:rsid w:val="00A1351A"/>
    <w:rsid w:val="00A5561A"/>
    <w:rsid w:val="00A57364"/>
    <w:rsid w:val="00A91CCA"/>
    <w:rsid w:val="00AB5D72"/>
    <w:rsid w:val="00B028C4"/>
    <w:rsid w:val="00B15CD8"/>
    <w:rsid w:val="00B52715"/>
    <w:rsid w:val="00B73FD1"/>
    <w:rsid w:val="00BC3E9B"/>
    <w:rsid w:val="00BD04D6"/>
    <w:rsid w:val="00BD181C"/>
    <w:rsid w:val="00BE1819"/>
    <w:rsid w:val="00BF3BA6"/>
    <w:rsid w:val="00BF49AF"/>
    <w:rsid w:val="00C4189B"/>
    <w:rsid w:val="00C52536"/>
    <w:rsid w:val="00C6493E"/>
    <w:rsid w:val="00D021EE"/>
    <w:rsid w:val="00D13E57"/>
    <w:rsid w:val="00D271F1"/>
    <w:rsid w:val="00D60587"/>
    <w:rsid w:val="00D61B91"/>
    <w:rsid w:val="00D62385"/>
    <w:rsid w:val="00D64500"/>
    <w:rsid w:val="00D727D5"/>
    <w:rsid w:val="00D77824"/>
    <w:rsid w:val="00D955E7"/>
    <w:rsid w:val="00DC5FA7"/>
    <w:rsid w:val="00DE39B0"/>
    <w:rsid w:val="00E23DBB"/>
    <w:rsid w:val="00E47977"/>
    <w:rsid w:val="00E703ED"/>
    <w:rsid w:val="00E97744"/>
    <w:rsid w:val="00EF0A9A"/>
    <w:rsid w:val="00F0078F"/>
    <w:rsid w:val="00F07464"/>
    <w:rsid w:val="00F15613"/>
    <w:rsid w:val="00F51921"/>
    <w:rsid w:val="00F56F76"/>
    <w:rsid w:val="00F5773F"/>
    <w:rsid w:val="00F81C25"/>
    <w:rsid w:val="00FA5E73"/>
    <w:rsid w:val="00FB21A4"/>
    <w:rsid w:val="00FC57C9"/>
    <w:rsid w:val="00FC623F"/>
    <w:rsid w:val="00FE1C1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620D5"/>
  <w15:docId w15:val="{1A6EF475-0138-4CB5-8B54-1E5190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9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1CCA"/>
    <w:rPr>
      <w:rFonts w:ascii="Courier New" w:eastAsia="Times New Roman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C068-C8F6-4B8F-8FEB-1F03F5B6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SO</cp:lastModifiedBy>
  <cp:revision>2</cp:revision>
  <cp:lastPrinted>2015-09-16T09:21:00Z</cp:lastPrinted>
  <dcterms:created xsi:type="dcterms:W3CDTF">2016-10-13T13:02:00Z</dcterms:created>
  <dcterms:modified xsi:type="dcterms:W3CDTF">2016-10-13T13:02:00Z</dcterms:modified>
</cp:coreProperties>
</file>