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13" w:rsidRDefault="00F15613" w:rsidP="0010566D">
      <w:pPr>
        <w:rPr>
          <w:rFonts w:ascii="Georgia" w:hAnsi="Georgia"/>
        </w:rPr>
      </w:pPr>
    </w:p>
    <w:p w:rsidR="006B04BB" w:rsidRDefault="006B04BB" w:rsidP="006B04BB">
      <w:r>
        <w:t>Jméno a pracoviště žadatele:</w:t>
      </w:r>
    </w:p>
    <w:p w:rsidR="006B04BB" w:rsidRDefault="006B04BB" w:rsidP="006B04BB">
      <w:r>
        <w:t>Kontakt</w:t>
      </w:r>
      <w:r w:rsidR="008B541B">
        <w:t xml:space="preserve"> (</w:t>
      </w:r>
      <w:r w:rsidR="00866A95">
        <w:t>e-</w:t>
      </w:r>
      <w:r w:rsidR="008B541B">
        <w:t>mail, tel.)</w:t>
      </w:r>
      <w:r>
        <w:t>:</w:t>
      </w:r>
    </w:p>
    <w:p w:rsidR="006B04BB" w:rsidRDefault="006B04BB" w:rsidP="006B04BB">
      <w:r>
        <w:t>Název</w:t>
      </w:r>
      <w:r w:rsidR="00BD1869">
        <w:t>, ročník</w:t>
      </w:r>
      <w:r>
        <w:t xml:space="preserve"> </w:t>
      </w:r>
      <w:r w:rsidR="00BD1869">
        <w:t>a čísla</w:t>
      </w:r>
      <w:r>
        <w:t xml:space="preserve"> časopisu:</w:t>
      </w:r>
    </w:p>
    <w:p w:rsidR="006B04BB" w:rsidRDefault="006B04BB" w:rsidP="006B04BB"/>
    <w:p w:rsidR="006B04BB" w:rsidRDefault="006B04BB" w:rsidP="006B04BB">
      <w:r>
        <w:t>Rozpočet projektu</w:t>
      </w:r>
    </w:p>
    <w:p w:rsidR="00BD1869" w:rsidRDefault="00BD1869" w:rsidP="006B04B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5812"/>
      </w:tblGrid>
      <w:tr w:rsidR="006B04BB" w:rsidRPr="008C1BFE" w:rsidTr="00BA3B79">
        <w:tc>
          <w:tcPr>
            <w:tcW w:w="2093" w:type="dxa"/>
          </w:tcPr>
          <w:p w:rsidR="006B04BB" w:rsidRPr="008C1BFE" w:rsidRDefault="006B04BB" w:rsidP="00BA3B79">
            <w:pPr>
              <w:jc w:val="center"/>
            </w:pPr>
            <w:r w:rsidRPr="008C1BFE">
              <w:t>Druh nákladu / částka</w:t>
            </w:r>
          </w:p>
        </w:tc>
        <w:tc>
          <w:tcPr>
            <w:tcW w:w="5812" w:type="dxa"/>
          </w:tcPr>
          <w:p w:rsidR="006B04BB" w:rsidRPr="008C1BFE" w:rsidRDefault="006B04BB" w:rsidP="00BA3B79">
            <w:pPr>
              <w:jc w:val="center"/>
            </w:pPr>
            <w:r w:rsidRPr="008C1BFE">
              <w:t>Zdůvodnění</w:t>
            </w:r>
          </w:p>
        </w:tc>
      </w:tr>
      <w:tr w:rsidR="006B04BB" w:rsidRPr="008C1BFE" w:rsidTr="00BA3B79">
        <w:tc>
          <w:tcPr>
            <w:tcW w:w="2093" w:type="dxa"/>
          </w:tcPr>
          <w:p w:rsidR="006B04BB" w:rsidRPr="008C1BFE" w:rsidRDefault="006B04BB" w:rsidP="00BA3B79">
            <w:r w:rsidRPr="008C1BFE">
              <w:t>Služby:</w:t>
            </w:r>
          </w:p>
          <w:p w:rsidR="006B04BB" w:rsidRPr="008C1BFE" w:rsidRDefault="006B04BB" w:rsidP="00BA3B79"/>
        </w:tc>
        <w:tc>
          <w:tcPr>
            <w:tcW w:w="5812" w:type="dxa"/>
          </w:tcPr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</w:tc>
      </w:tr>
      <w:tr w:rsidR="006B04BB" w:rsidRPr="008C1BFE" w:rsidTr="00BA3B79">
        <w:tc>
          <w:tcPr>
            <w:tcW w:w="2093" w:type="dxa"/>
          </w:tcPr>
          <w:p w:rsidR="006B04BB" w:rsidRPr="008C1BFE" w:rsidRDefault="006B04BB" w:rsidP="00BA3B79">
            <w:r w:rsidRPr="008C1BFE">
              <w:t>Odměny:</w:t>
            </w:r>
          </w:p>
          <w:p w:rsidR="006B04BB" w:rsidRPr="008C1BFE" w:rsidRDefault="006B04BB" w:rsidP="00BA3B79"/>
        </w:tc>
        <w:tc>
          <w:tcPr>
            <w:tcW w:w="5812" w:type="dxa"/>
          </w:tcPr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</w:tc>
      </w:tr>
      <w:tr w:rsidR="006B04BB" w:rsidRPr="008C1BFE" w:rsidTr="00BA3B79">
        <w:tc>
          <w:tcPr>
            <w:tcW w:w="2093" w:type="dxa"/>
          </w:tcPr>
          <w:p w:rsidR="006B04BB" w:rsidRPr="008C1BFE" w:rsidRDefault="006B04BB" w:rsidP="00BA3B79">
            <w:pPr>
              <w:rPr>
                <w:b/>
              </w:rPr>
            </w:pPr>
            <w:r w:rsidRPr="008C1BFE">
              <w:rPr>
                <w:b/>
              </w:rPr>
              <w:t>Celkem:</w:t>
            </w:r>
          </w:p>
          <w:p w:rsidR="006B04BB" w:rsidRPr="008C1BFE" w:rsidRDefault="006B04BB" w:rsidP="00BA3B79">
            <w:pPr>
              <w:rPr>
                <w:b/>
              </w:rPr>
            </w:pPr>
          </w:p>
        </w:tc>
        <w:tc>
          <w:tcPr>
            <w:tcW w:w="5812" w:type="dxa"/>
          </w:tcPr>
          <w:p w:rsidR="006B04BB" w:rsidRPr="008C1BFE" w:rsidRDefault="006B04BB" w:rsidP="00BA3B79">
            <w:pPr>
              <w:jc w:val="right"/>
              <w:rPr>
                <w:b/>
              </w:rPr>
            </w:pPr>
          </w:p>
        </w:tc>
      </w:tr>
    </w:tbl>
    <w:p w:rsidR="006B04BB" w:rsidRDefault="006B04BB" w:rsidP="006B04BB"/>
    <w:p w:rsidR="006B04BB" w:rsidRDefault="006B04BB" w:rsidP="006B04BB"/>
    <w:p w:rsidR="00DE048B" w:rsidRDefault="00DE048B" w:rsidP="00866A95">
      <w:pPr>
        <w:jc w:val="both"/>
      </w:pPr>
      <w:r>
        <w:t>Na podporu žádosti redaktor dodá k rukám paní Jany Kopečné poslední vydané číslo časopisu (v případě online časopisů stačí odkaz zde v žádosti). Pokud je k dispozici dosud nevydaný hotový rukopis dalšího čísla, redaktor ho přiloží v elektronické podobě k žádosti.</w:t>
      </w:r>
    </w:p>
    <w:p w:rsidR="006B04BB" w:rsidRDefault="006B04BB" w:rsidP="006B04BB"/>
    <w:p w:rsidR="006B04BB" w:rsidRDefault="006B04BB" w:rsidP="006B04BB"/>
    <w:p w:rsidR="006B04BB" w:rsidRDefault="00DE048B" w:rsidP="006B04BB">
      <w:r>
        <w:t>Údaje o časopisu</w:t>
      </w:r>
    </w:p>
    <w:p w:rsidR="00DE048B" w:rsidRDefault="00DE048B" w:rsidP="006B04B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6"/>
        <w:gridCol w:w="1336"/>
        <w:gridCol w:w="1378"/>
        <w:gridCol w:w="1418"/>
        <w:gridCol w:w="1559"/>
        <w:gridCol w:w="1559"/>
      </w:tblGrid>
      <w:tr w:rsidR="00DE048B" w:rsidTr="00DE048B">
        <w:tc>
          <w:tcPr>
            <w:tcW w:w="796" w:type="dxa"/>
          </w:tcPr>
          <w:p w:rsidR="00DE048B" w:rsidRDefault="00DE048B" w:rsidP="006B04BB"/>
        </w:tc>
        <w:tc>
          <w:tcPr>
            <w:tcW w:w="1336" w:type="dxa"/>
          </w:tcPr>
          <w:p w:rsidR="00DE048B" w:rsidRPr="00866A95" w:rsidRDefault="00DE048B" w:rsidP="006B04BB">
            <w:pPr>
              <w:rPr>
                <w:sz w:val="20"/>
              </w:rPr>
            </w:pPr>
            <w:r w:rsidRPr="00866A95">
              <w:rPr>
                <w:sz w:val="20"/>
              </w:rPr>
              <w:t>Počet obdržených rukopisů</w:t>
            </w:r>
          </w:p>
        </w:tc>
        <w:tc>
          <w:tcPr>
            <w:tcW w:w="1378" w:type="dxa"/>
          </w:tcPr>
          <w:p w:rsidR="00DE048B" w:rsidRPr="00866A95" w:rsidRDefault="00DE048B" w:rsidP="006B04BB">
            <w:pPr>
              <w:rPr>
                <w:sz w:val="20"/>
              </w:rPr>
            </w:pPr>
            <w:r w:rsidRPr="00866A95">
              <w:rPr>
                <w:sz w:val="20"/>
              </w:rPr>
              <w:t>Počet vydaných článků</w:t>
            </w:r>
            <w:r w:rsidR="00FE6188" w:rsidRPr="00866A95">
              <w:rPr>
                <w:sz w:val="20"/>
              </w:rPr>
              <w:t xml:space="preserve"> celkem</w:t>
            </w:r>
          </w:p>
        </w:tc>
        <w:tc>
          <w:tcPr>
            <w:tcW w:w="1418" w:type="dxa"/>
          </w:tcPr>
          <w:p w:rsidR="00DE048B" w:rsidRPr="00866A95" w:rsidRDefault="00DE048B" w:rsidP="006B04BB">
            <w:pPr>
              <w:rPr>
                <w:sz w:val="20"/>
              </w:rPr>
            </w:pPr>
            <w:r w:rsidRPr="00866A95">
              <w:rPr>
                <w:sz w:val="20"/>
              </w:rPr>
              <w:t>Počet vydaných článků autorů z UP</w:t>
            </w:r>
          </w:p>
        </w:tc>
        <w:tc>
          <w:tcPr>
            <w:tcW w:w="1559" w:type="dxa"/>
          </w:tcPr>
          <w:p w:rsidR="00DE048B" w:rsidRPr="00866A95" w:rsidRDefault="00DE048B" w:rsidP="006B04BB">
            <w:pPr>
              <w:rPr>
                <w:sz w:val="20"/>
              </w:rPr>
            </w:pPr>
            <w:r w:rsidRPr="00866A95">
              <w:rPr>
                <w:sz w:val="20"/>
              </w:rPr>
              <w:t xml:space="preserve">Počet vydaných článků autorů z jiných českých a slov. </w:t>
            </w:r>
            <w:proofErr w:type="gramStart"/>
            <w:r w:rsidRPr="00866A95">
              <w:rPr>
                <w:sz w:val="20"/>
              </w:rPr>
              <w:t>univerzit</w:t>
            </w:r>
            <w:proofErr w:type="gramEnd"/>
          </w:p>
        </w:tc>
        <w:tc>
          <w:tcPr>
            <w:tcW w:w="1559" w:type="dxa"/>
          </w:tcPr>
          <w:p w:rsidR="00DE048B" w:rsidRPr="00866A95" w:rsidRDefault="00DE048B" w:rsidP="006B04BB">
            <w:pPr>
              <w:rPr>
                <w:sz w:val="20"/>
              </w:rPr>
            </w:pPr>
            <w:r w:rsidRPr="00866A95">
              <w:rPr>
                <w:sz w:val="20"/>
              </w:rPr>
              <w:t>Počet vydaných článků autorů ze zahraničí</w:t>
            </w:r>
          </w:p>
        </w:tc>
      </w:tr>
      <w:tr w:rsidR="00DE048B" w:rsidRPr="00DE048B" w:rsidTr="00DE048B">
        <w:tc>
          <w:tcPr>
            <w:tcW w:w="796" w:type="dxa"/>
          </w:tcPr>
          <w:p w:rsidR="00DE048B" w:rsidRPr="00DE048B" w:rsidRDefault="00DE048B" w:rsidP="006B04BB">
            <w:pPr>
              <w:rPr>
                <w:sz w:val="22"/>
              </w:rPr>
            </w:pPr>
            <w:r w:rsidRPr="00DE048B">
              <w:rPr>
                <w:sz w:val="22"/>
              </w:rPr>
              <w:t>2016</w:t>
            </w:r>
          </w:p>
        </w:tc>
        <w:tc>
          <w:tcPr>
            <w:tcW w:w="1336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378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</w:tr>
      <w:tr w:rsidR="00DE048B" w:rsidRPr="00DE048B" w:rsidTr="00DE048B">
        <w:tc>
          <w:tcPr>
            <w:tcW w:w="796" w:type="dxa"/>
          </w:tcPr>
          <w:p w:rsidR="00DE048B" w:rsidRPr="00DE048B" w:rsidRDefault="00DE048B" w:rsidP="006B04BB">
            <w:pPr>
              <w:rPr>
                <w:sz w:val="22"/>
              </w:rPr>
            </w:pPr>
            <w:r w:rsidRPr="00DE048B">
              <w:rPr>
                <w:sz w:val="22"/>
              </w:rPr>
              <w:t>2015</w:t>
            </w:r>
          </w:p>
        </w:tc>
        <w:tc>
          <w:tcPr>
            <w:tcW w:w="1336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378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</w:tr>
      <w:tr w:rsidR="00DE048B" w:rsidRPr="00DE048B" w:rsidTr="00DE048B">
        <w:tc>
          <w:tcPr>
            <w:tcW w:w="796" w:type="dxa"/>
          </w:tcPr>
          <w:p w:rsidR="00DE048B" w:rsidRPr="00DE048B" w:rsidRDefault="00DE048B" w:rsidP="006B04BB">
            <w:pPr>
              <w:rPr>
                <w:sz w:val="22"/>
              </w:rPr>
            </w:pPr>
            <w:r w:rsidRPr="00DE048B">
              <w:rPr>
                <w:sz w:val="22"/>
              </w:rPr>
              <w:t>2014</w:t>
            </w:r>
          </w:p>
        </w:tc>
        <w:tc>
          <w:tcPr>
            <w:tcW w:w="1336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378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</w:tr>
    </w:tbl>
    <w:p w:rsidR="00DE048B" w:rsidRDefault="00DE048B" w:rsidP="006B04BB"/>
    <w:p w:rsidR="00DE048B" w:rsidRDefault="00DE048B" w:rsidP="006B04BB"/>
    <w:p w:rsidR="00DE048B" w:rsidRDefault="00DE048B" w:rsidP="006B04BB">
      <w:bookmarkStart w:id="0" w:name="_GoBack"/>
      <w:bookmarkEnd w:id="0"/>
    </w:p>
    <w:p w:rsidR="006B04BB" w:rsidRPr="0057293A" w:rsidRDefault="006B04BB" w:rsidP="0010566D">
      <w:pPr>
        <w:rPr>
          <w:rFonts w:ascii="Georgia" w:hAnsi="Georgia"/>
        </w:rPr>
      </w:pPr>
    </w:p>
    <w:sectPr w:rsidR="006B04BB" w:rsidRPr="0057293A" w:rsidSect="00B163D8">
      <w:headerReference w:type="default" r:id="rId6"/>
      <w:footerReference w:type="default" r:id="rId7"/>
      <w:headerReference w:type="first" r:id="rId8"/>
      <w:pgSz w:w="11906" w:h="16838" w:code="9"/>
      <w:pgMar w:top="2268" w:right="1418" w:bottom="1701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74" w:rsidRDefault="00426274" w:rsidP="00F15613">
      <w:pPr>
        <w:spacing w:line="240" w:lineRule="auto"/>
      </w:pPr>
      <w:r>
        <w:separator/>
      </w:r>
    </w:p>
  </w:endnote>
  <w:endnote w:type="continuationSeparator" w:id="0">
    <w:p w:rsidR="00426274" w:rsidRDefault="0042627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deron S L OT">
    <w:altName w:val="Dederon S L O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F15613" w:rsidP="00F15613">
    <w:pPr>
      <w:pStyle w:val="Zpat"/>
      <w:spacing w:line="240" w:lineRule="auto"/>
    </w:pPr>
    <w:r>
      <w:t>Univerzita Palackého v Olomouci | Křížkovského 8 | 771 47 Olomouc | T: 585 631 111</w:t>
    </w:r>
  </w:p>
  <w:p w:rsidR="00F15613" w:rsidRPr="00F15613" w:rsidRDefault="00F15613" w:rsidP="00F15613">
    <w:pPr>
      <w:pStyle w:val="Zpat"/>
      <w:rPr>
        <w:b/>
      </w:rPr>
    </w:pPr>
    <w:r w:rsidRPr="00F15613">
      <w:rPr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74" w:rsidRDefault="00426274" w:rsidP="00F15613">
      <w:pPr>
        <w:spacing w:line="240" w:lineRule="auto"/>
      </w:pPr>
      <w:r>
        <w:separator/>
      </w:r>
    </w:p>
  </w:footnote>
  <w:footnote w:type="continuationSeparator" w:id="0">
    <w:p w:rsidR="00426274" w:rsidRDefault="0042627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0A6F1D3F" wp14:editId="63C1A65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716669E" wp14:editId="516B722C">
          <wp:simplePos x="0" y="0"/>
          <wp:positionH relativeFrom="column">
            <wp:posOffset>-788035</wp:posOffset>
          </wp:positionH>
          <wp:positionV relativeFrom="paragraph">
            <wp:posOffset>175260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479C" w:rsidRPr="006B04BB" w:rsidRDefault="006B04BB" w:rsidP="00D37C23">
    <w:pPr>
      <w:pStyle w:val="Zhlav"/>
      <w:jc w:val="center"/>
      <w:rPr>
        <w:rFonts w:ascii="Palatino Linotype" w:hAnsi="Palatino Linotype"/>
        <w:b/>
        <w:szCs w:val="24"/>
      </w:rPr>
    </w:pPr>
    <w:r w:rsidRPr="006B04BB">
      <w:rPr>
        <w:rFonts w:ascii="Palatino Linotype" w:hAnsi="Palatino Linotype"/>
        <w:b/>
        <w:sz w:val="28"/>
        <w:szCs w:val="24"/>
      </w:rPr>
      <w:t>ŽÁDOST O PODPORU ČASOPISU</w:t>
    </w:r>
  </w:p>
  <w:p w:rsidR="006B04BB" w:rsidRDefault="00D37C23" w:rsidP="006B04BB">
    <w:pPr>
      <w:pStyle w:val="Zhlav"/>
      <w:rPr>
        <w:rFonts w:ascii="Palatino Linotype" w:hAnsi="Palatino Linotype"/>
        <w:szCs w:val="24"/>
      </w:rPr>
    </w:pPr>
    <w:r w:rsidRPr="00B163D8">
      <w:rPr>
        <w:rFonts w:ascii="Palatino Linotype" w:hAnsi="Palatino Linotype"/>
        <w:szCs w:val="24"/>
      </w:rPr>
      <w:t xml:space="preserve"> </w:t>
    </w:r>
    <w:r w:rsidR="006B04BB">
      <w:rPr>
        <w:rFonts w:ascii="Palatino Linotype" w:hAnsi="Palatino Linotype"/>
        <w:szCs w:val="24"/>
      </w:rPr>
      <w:tab/>
    </w:r>
  </w:p>
  <w:p w:rsidR="006B04BB" w:rsidRPr="006B04BB" w:rsidRDefault="00DE048B" w:rsidP="00DE048B">
    <w:pPr>
      <w:pStyle w:val="Zhlav"/>
      <w:jc w:val="center"/>
      <w:rPr>
        <w:rFonts w:ascii="Palatino Linotype" w:hAnsi="Palatino Linotype"/>
        <w:b/>
        <w:szCs w:val="24"/>
      </w:rPr>
    </w:pPr>
    <w:r>
      <w:rPr>
        <w:rFonts w:ascii="Palatino Linotype" w:hAnsi="Palatino Linotype"/>
        <w:b/>
        <w:szCs w:val="24"/>
      </w:rPr>
      <w:t>Strategický rozvoj</w:t>
    </w:r>
    <w:r w:rsidR="006B04BB" w:rsidRPr="006B04BB">
      <w:rPr>
        <w:rFonts w:ascii="Palatino Linotype" w:hAnsi="Palatino Linotype"/>
        <w:b/>
        <w:szCs w:val="24"/>
      </w:rPr>
      <w:t xml:space="preserve"> </w:t>
    </w:r>
    <w:r>
      <w:rPr>
        <w:rFonts w:ascii="Palatino Linotype" w:hAnsi="Palatino Linotype"/>
        <w:b/>
        <w:szCs w:val="24"/>
      </w:rPr>
      <w:t>2017</w:t>
    </w:r>
  </w:p>
  <w:p w:rsidR="00D37C23" w:rsidRPr="00B163D8" w:rsidRDefault="00D37C23" w:rsidP="00D37C23">
    <w:pPr>
      <w:pStyle w:val="Zhlav"/>
      <w:jc w:val="center"/>
      <w:rPr>
        <w:rFonts w:ascii="Palatino Linotype" w:hAnsi="Palatino Linotype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9E"/>
    <w:rsid w:val="00017734"/>
    <w:rsid w:val="0010566D"/>
    <w:rsid w:val="00127526"/>
    <w:rsid w:val="0019418D"/>
    <w:rsid w:val="0024532D"/>
    <w:rsid w:val="00323C96"/>
    <w:rsid w:val="00334089"/>
    <w:rsid w:val="003A75A3"/>
    <w:rsid w:val="00426274"/>
    <w:rsid w:val="00486300"/>
    <w:rsid w:val="0057293A"/>
    <w:rsid w:val="0061479C"/>
    <w:rsid w:val="00637907"/>
    <w:rsid w:val="00680944"/>
    <w:rsid w:val="006B04BB"/>
    <w:rsid w:val="006F6791"/>
    <w:rsid w:val="007A4845"/>
    <w:rsid w:val="007D2012"/>
    <w:rsid w:val="00852D9E"/>
    <w:rsid w:val="00866A95"/>
    <w:rsid w:val="00887E7D"/>
    <w:rsid w:val="00896274"/>
    <w:rsid w:val="008B541B"/>
    <w:rsid w:val="008E27A7"/>
    <w:rsid w:val="009A68D6"/>
    <w:rsid w:val="009B70CB"/>
    <w:rsid w:val="009F3F9F"/>
    <w:rsid w:val="00A04911"/>
    <w:rsid w:val="00A8734D"/>
    <w:rsid w:val="00AF1162"/>
    <w:rsid w:val="00B163D8"/>
    <w:rsid w:val="00B52715"/>
    <w:rsid w:val="00B53059"/>
    <w:rsid w:val="00BD04D6"/>
    <w:rsid w:val="00BD1869"/>
    <w:rsid w:val="00BE1819"/>
    <w:rsid w:val="00C854C0"/>
    <w:rsid w:val="00CF6DC4"/>
    <w:rsid w:val="00D37C23"/>
    <w:rsid w:val="00DE048B"/>
    <w:rsid w:val="00E97744"/>
    <w:rsid w:val="00F0078F"/>
    <w:rsid w:val="00F15613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3D0EB"/>
  <w15:docId w15:val="{02E1CFD9-92FF-4D7F-982E-A3D95F07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61479C"/>
    <w:rPr>
      <w:color w:val="0000FF"/>
      <w:u w:val="single"/>
    </w:rPr>
  </w:style>
  <w:style w:type="table" w:styleId="Mkatabulky">
    <w:name w:val="Table Grid"/>
    <w:basedOn w:val="Normlntabulka"/>
    <w:uiPriority w:val="59"/>
    <w:rsid w:val="006B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0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3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Kopecna Jana</cp:lastModifiedBy>
  <cp:revision>4</cp:revision>
  <dcterms:created xsi:type="dcterms:W3CDTF">2016-11-03T10:20:00Z</dcterms:created>
  <dcterms:modified xsi:type="dcterms:W3CDTF">2016-11-04T07:35:00Z</dcterms:modified>
</cp:coreProperties>
</file>